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/>
          <w:sz w:val="30"/>
          <w:szCs w:val="24"/>
        </w:rPr>
      </w:pPr>
      <w:bookmarkStart w:id="0" w:name="_GoBack"/>
      <w:bookmarkEnd w:id="0"/>
      <w:r>
        <w:rPr>
          <w:rFonts w:hint="eastAsia" w:ascii="仿宋_GB2312"/>
          <w:sz w:val="30"/>
          <w:szCs w:val="24"/>
        </w:rPr>
        <w:t>附件：</w:t>
      </w:r>
      <w:r>
        <w:rPr>
          <w:rFonts w:hint="eastAsia" w:ascii="仿宋_GB2312"/>
          <w:bCs/>
          <w:sz w:val="30"/>
          <w:szCs w:val="32"/>
        </w:rPr>
        <w:t>突发事件处置</w:t>
      </w:r>
      <w:r>
        <w:rPr>
          <w:rFonts w:hint="eastAsia" w:ascii="仿宋_GB2312"/>
          <w:sz w:val="30"/>
          <w:szCs w:val="24"/>
        </w:rPr>
        <w:t>工作流程图</w:t>
      </w:r>
    </w:p>
    <w:p>
      <w:pPr>
        <w:jc w:val="center"/>
        <w:rPr>
          <w:rFonts w:eastAsia="宋体"/>
          <w:szCs w:val="24"/>
        </w:rPr>
      </w:pPr>
      <w:r>
        <w:rPr>
          <w:rFonts w:ascii="宋体" w:hAnsi="宋体" w:eastAsia="宋体"/>
          <w:bCs/>
          <w:sz w:val="24"/>
          <w:szCs w:val="24"/>
        </w:rPr>
        <w:pict>
          <v:shape id="Text Box 541" o:spid="_x0000_s1037" o:spt="202" type="#_x0000_t202" style="position:absolute;left:0pt;margin-left:441pt;margin-top:11.15pt;height:32.1pt;width:68.2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240" w:firstLineChars="10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指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示</w:t>
                  </w:r>
                </w:p>
                <w:p/>
                <w:p/>
              </w:txbxContent>
            </v:textbox>
          </v:shape>
        </w:pict>
      </w:r>
      <w:r>
        <w:rPr>
          <w:rFonts w:ascii="宋体" w:hAnsi="宋体" w:eastAsia="宋体"/>
          <w:bCs/>
          <w:sz w:val="24"/>
          <w:szCs w:val="24"/>
        </w:rPr>
        <w:pict>
          <v:shape id="Text Box 542" o:spid="_x0000_s1038" o:spt="202" type="#_x0000_t202" style="position:absolute;left:0pt;margin-left:108pt;margin-top:15.6pt;height:32.3pt;width:22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校突发事件处置工作领导小组</w:t>
                  </w:r>
                </w:p>
                <w:p/>
                <w:p/>
              </w:txbxContent>
            </v:textbox>
          </v:shape>
        </w:pict>
      </w:r>
      <w:r>
        <w:rPr>
          <w:rFonts w:ascii="宋体" w:hAnsi="宋体" w:eastAsia="宋体"/>
          <w:bCs/>
          <w:sz w:val="24"/>
          <w:szCs w:val="24"/>
        </w:rPr>
        <w:pict>
          <v:line id="Line 612" o:spid="_x0000_s1108" o:spt="20" style="position:absolute;left:0pt;flip:y;margin-left:15.75pt;margin-top:31.4pt;height:389.8pt;width:0pt;z-index:25173196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">
            <v:path arrowok="t"/>
            <v:fill focussize="0,0"/>
            <v:stroke dashstyle="1 1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57" o:spid="_x0000_s1053" o:spt="20" style="position:absolute;left:0pt;margin-left:509.25pt;margin-top:31.2pt;height:0pt;width:168pt;z-index:25167564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shape id="Oval 560" o:spid="_x0000_s1056" o:spt="3" type="#_x0000_t3" style="position:absolute;left:0pt;margin-left:241.5pt;margin-top:288.6pt;height:54.6pt;width:236.25pt;z-index:25167872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重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大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突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发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件</w:t>
                  </w:r>
                </w:p>
                <w:p>
                  <w:pPr>
                    <w:rPr>
                      <w:sz w:val="28"/>
                    </w:rPr>
                  </w:pPr>
                </w:p>
                <w:p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宋体" w:hAnsi="宋体" w:eastAsia="宋体"/>
          <w:bCs/>
          <w:sz w:val="24"/>
          <w:szCs w:val="24"/>
        </w:rPr>
        <w:pict>
          <v:line id="Line 564" o:spid="_x0000_s1060" o:spt="20" style="position:absolute;left:0pt;margin-left:266.5pt;margin-top:82.3pt;height:0pt;width:65.75pt;z-index:2516828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65" o:spid="_x0000_s1061" o:spt="20" style="position:absolute;left:0pt;margin-left:420pt;margin-top:62.4pt;height:39pt;width:0pt;z-index:2516838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66" o:spid="_x0000_s1062" o:spt="20" style="position:absolute;left:0pt;margin-left:420pt;margin-top:62.4pt;height:0pt;width:21pt;z-index:2516848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67" o:spid="_x0000_s1063" o:spt="20" style="position:absolute;left:0pt;margin-left:420pt;margin-top:101.4pt;height:0pt;width:21pt;z-index:2516858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69" o:spid="_x0000_s1065" o:spt="20" style="position:absolute;left:0pt;margin-left:677.25pt;margin-top:31.2pt;height:31.2pt;width:0pt;z-index:2516879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71" o:spid="_x0000_s1067" o:spt="20" style="position:absolute;left:0pt;flip:x;margin-left:147pt;margin-top:124.8pt;height:0pt;width:47.25pt;z-index:2516899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74" o:spid="_x0000_s1070" o:spt="20" style="position:absolute;left:0pt;margin-left:226.25pt;margin-top:91.8pt;height:16.9pt;width:0pt;z-index:2516930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76" o:spid="_x0000_s1072" o:spt="20" style="position:absolute;left:0pt;margin-left:593.25pt;margin-top:124.8pt;height:23.4pt;width:0pt;z-index:2516951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77" o:spid="_x0000_s1073" o:spt="20" style="position:absolute;left:0pt;margin-left:320.25pt;margin-top:163.8pt;height:0pt;width:89.5pt;z-index:2516961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78" o:spid="_x0000_s1074" o:spt="20" style="position:absolute;left:0pt;flip:x;margin-left:212pt;margin-top:163.8pt;height:0pt;width:21pt;z-index:2516971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80" o:spid="_x0000_s1076" o:spt="20" style="position:absolute;left:0pt;margin-left:341.25pt;margin-top:163.8pt;height:23.4pt;width:0pt;z-index:25169920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81" o:spid="_x0000_s1077" o:spt="20" style="position:absolute;left:0pt;margin-left:136.5pt;margin-top:179.4pt;height:15.6pt;width:21pt;z-index:2517002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82" o:spid="_x0000_s1078" o:spt="20" style="position:absolute;left:0pt;flip:x;margin-left:73.5pt;margin-top:257.4pt;height:0pt;width:15.75pt;z-index:25170124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83" o:spid="_x0000_s1079" o:spt="20" style="position:absolute;left:0pt;flip:x;margin-left:73.5pt;margin-top:296.4pt;height:0pt;width:15.75pt;z-index:25170227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84" o:spid="_x0000_s1080" o:spt="20" style="position:absolute;left:0pt;flip:x;margin-left:73.5pt;margin-top:335.4pt;height:0pt;width:15.75pt;z-index:25170329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85" o:spid="_x0000_s1081" o:spt="20" style="position:absolute;left:0pt;flip:x;margin-left:73.5pt;margin-top:382.2pt;height:0pt;width:15.75pt;z-index:25170432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86" o:spid="_x0000_s1082" o:spt="20" style="position:absolute;left:0pt;margin-left:73.5pt;margin-top:257.4pt;height:124.8pt;width:0pt;z-index:25170534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87" o:spid="_x0000_s1083" o:spt="20" style="position:absolute;left:0pt;margin-left:157.5pt;margin-top:296.4pt;height:0pt;width:15.75pt;z-index:25170636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88" o:spid="_x0000_s1084" o:spt="20" style="position:absolute;left:0pt;margin-left:157.5pt;margin-top:257.4pt;height:0pt;width:15.75pt;z-index:25170739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89" o:spid="_x0000_s1085" o:spt="20" style="position:absolute;left:0pt;margin-left:157.5pt;margin-top:335.4pt;height:0pt;width:15.75pt;z-index:2517084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90" o:spid="_x0000_s1086" o:spt="20" style="position:absolute;left:0pt;margin-left:157.5pt;margin-top:382.2pt;height:0pt;width:15.75pt;z-index:2517094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91" o:spid="_x0000_s1087" o:spt="20" style="position:absolute;left:0pt;margin-left:173.25pt;margin-top:257.4pt;height:124.8pt;width:0pt;z-index:2517104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93" o:spid="_x0000_s1089" o:spt="20" style="position:absolute;left:0pt;margin-left:183.75pt;margin-top:304.2pt;height:0pt;width:63pt;z-index:2517125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98" o:spid="_x0000_s1094" o:spt="20" style="position:absolute;left:0pt;flip:x y;margin-left:333pt;margin-top:31.2pt;height:0.2pt;width:108pt;z-index:2517176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600" o:spid="_x0000_s1096" o:spt="20" style="position:absolute;left:0pt;flip:x;margin-left:477.75pt;margin-top:312pt;height:0pt;width:115.5pt;z-index:2517196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604" o:spid="_x0000_s1100" o:spt="20" style="position:absolute;left:0pt;margin-left:677.25pt;margin-top:101.4pt;height:319.8pt;width:0pt;z-index:25172377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605" o:spid="_x0000_s1101" o:spt="20" style="position:absolute;left:0pt;flip:x;margin-left:477.75pt;margin-top:421.2pt;height:0pt;width:199.5pt;z-index:25172480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607" o:spid="_x0000_s1103" o:spt="20" style="position:absolute;left:0pt;flip:x;margin-left:173.25pt;margin-top:319.8pt;height:0pt;width:68.25pt;z-index:25172684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608" o:spid="_x0000_s1104" o:spt="20" style="position:absolute;left:0pt;flip:x;margin-left:57.75pt;margin-top:319.8pt;height:0pt;width:15.75pt;z-index:25172787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609" o:spid="_x0000_s1105" o:spt="20" style="position:absolute;left:0pt;flip:y;margin-left:57.75pt;margin-top:234pt;height:85.8pt;width:0pt;z-index:25172889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615" o:spid="_x0000_s1111" o:spt="20" style="position:absolute;left:0pt;margin-left:18pt;margin-top:31.2pt;height:0pt;width:90pt;z-index:2517350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">
            <v:path arrowok="t"/>
            <v:fill focussize="0,0"/>
            <v:stroke dashstyle="1 1" endarrow="block"/>
            <v:imagedata o:title=""/>
            <o:lock v:ext="edit"/>
          </v:line>
        </w:pict>
      </w:r>
    </w:p>
    <w:p>
      <w:pPr>
        <w:rPr>
          <w:rFonts w:eastAsia="宋体"/>
          <w:szCs w:val="24"/>
        </w:rPr>
      </w:pPr>
      <w:r>
        <w:rPr>
          <w:rFonts w:ascii="宋体" w:hAnsi="宋体" w:eastAsia="宋体"/>
          <w:bCs/>
          <w:sz w:val="24"/>
          <w:szCs w:val="24"/>
        </w:rPr>
        <w:pict>
          <v:shape id="Text Box 543" o:spid="_x0000_s1039" o:spt="202" type="#_x0000_t202" style="position:absolute;left:0pt;margin-left:438pt;margin-top:16.25pt;height:36pt;width:74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省教育厅</w:t>
                  </w:r>
                </w:p>
                <w:p/>
                <w:p/>
              </w:txbxContent>
            </v:textbox>
          </v:shape>
        </w:pict>
      </w:r>
      <w:r>
        <w:rPr>
          <w:rFonts w:ascii="宋体" w:hAnsi="宋体" w:eastAsia="宋体"/>
          <w:bCs/>
          <w:sz w:val="24"/>
          <w:szCs w:val="24"/>
        </w:rPr>
        <w:pict>
          <v:shape id="Oval 561" o:spid="_x0000_s1057" o:spt="3" type="#_x0000_t3" style="position:absolute;left:0pt;margin-left:330pt;margin-top:21.25pt;height:49pt;width:67pt;z-index:25167974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="115" w:beforeLines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报告</w:t>
                  </w:r>
                </w:p>
                <w:p/>
                <w:p/>
              </w:txbxContent>
            </v:textbox>
          </v:shape>
        </w:pict>
      </w:r>
      <w:r>
        <w:rPr>
          <w:rFonts w:ascii="宋体" w:hAnsi="宋体" w:eastAsia="宋体"/>
          <w:bCs/>
          <w:sz w:val="24"/>
          <w:szCs w:val="24"/>
        </w:rPr>
        <w:pict>
          <v:line id="Line 616" o:spid="_x0000_s1112" o:spt="20" style="position:absolute;left:0pt;flip:x;margin-left:232pt;margin-top:21.25pt;height:12.2pt;width:0pt;z-index:2517360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617" o:spid="_x0000_s1113" o:spt="20" style="position:absolute;left:0pt;flip:y;margin-left:128pt;margin-top:17.25pt;height:11pt;width:1pt;z-index:2517370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eastAsia="宋体"/>
          <w:szCs w:val="24"/>
        </w:rPr>
      </w:pPr>
      <w:r>
        <w:rPr>
          <w:rFonts w:ascii="宋体" w:hAnsi="宋体" w:eastAsia="宋体"/>
          <w:bCs/>
          <w:sz w:val="24"/>
          <w:szCs w:val="24"/>
        </w:rPr>
        <w:pict>
          <v:shape id="Text Box 544" o:spid="_x0000_s1040" o:spt="202" type="#_x0000_t202" style="position:absolute;left:0pt;margin-left:440pt;margin-top:26.3pt;height:31pt;width:108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市区公安局机关</w:t>
                  </w:r>
                  <w:r>
                    <w:rPr>
                      <w:rFonts w:hint="eastAsia"/>
                    </w:rPr>
                    <w:t>机关干部</w:t>
                  </w:r>
                </w:p>
                <w:p/>
                <w:p/>
              </w:txbxContent>
            </v:textbox>
          </v:shape>
        </w:pict>
      </w:r>
      <w:r>
        <w:rPr>
          <w:rFonts w:ascii="宋体" w:hAnsi="宋体" w:eastAsia="宋体"/>
          <w:bCs/>
          <w:sz w:val="24"/>
          <w:szCs w:val="24"/>
        </w:rPr>
        <w:pict>
          <v:line id="Line 568" o:spid="_x0000_s1064" o:spt="20" style="position:absolute;left:0pt;margin-left:519pt;margin-top:4.3pt;height:0pt;width:156pt;z-index:2516869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63" o:spid="_x0000_s1059" o:spt="20" style="position:absolute;left:0pt;flip:y;margin-left:398pt;margin-top:22.3pt;height:1pt;width:20.5pt;z-index:25168179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shape id="Text Box 545" o:spid="_x0000_s1041" o:spt="202" type="#_x0000_t202" style="position:absolute;left:0pt;margin-left:174pt;margin-top:3.3pt;height:28.3pt;width:92.7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现场指挥组</w:t>
                  </w:r>
                </w:p>
                <w:p/>
                <w:p/>
              </w:txbxContent>
            </v:textbox>
          </v:shape>
        </w:pict>
      </w:r>
      <w:r>
        <w:rPr>
          <w:rFonts w:ascii="宋体" w:hAnsi="宋体" w:eastAsia="宋体"/>
          <w:bCs/>
          <w:sz w:val="24"/>
          <w:szCs w:val="24"/>
        </w:rPr>
        <w:pict>
          <v:shape id="Oval 601" o:spid="_x0000_s1097" o:spt="3" type="#_x0000_t3" style="position:absolute;left:0pt;margin-left:84pt;margin-top:1.5pt;height:54pt;width:79pt;z-index:2517207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="115" w:beforeLines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告</w:t>
                  </w:r>
                </w:p>
                <w:p/>
                <w:p/>
              </w:txbxContent>
            </v:textbox>
          </v:shape>
        </w:pict>
      </w:r>
    </w:p>
    <w:p>
      <w:pPr>
        <w:rPr>
          <w:rFonts w:eastAsia="宋体"/>
          <w:szCs w:val="24"/>
        </w:rPr>
      </w:pPr>
      <w:r>
        <w:rPr>
          <w:rFonts w:ascii="宋体" w:hAnsi="宋体" w:eastAsia="宋体"/>
          <w:bCs/>
          <w:sz w:val="24"/>
          <w:szCs w:val="24"/>
        </w:rPr>
        <w:pict>
          <v:line id="Line 570" o:spid="_x0000_s1066" o:spt="20" style="position:absolute;left:0pt;margin-left:549pt;margin-top:15.35pt;height:0pt;width:128pt;z-index:2516889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shape id="Oval 562" o:spid="_x0000_s1058" o:spt="3" type="#_x0000_t3" style="position:absolute;left:0pt;margin-left:198pt;margin-top:14.55pt;height:40.25pt;width:81.75pt;z-index:25168076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部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署</w:t>
                  </w:r>
                </w:p>
                <w:p/>
                <w:p/>
              </w:txbxContent>
            </v:textbox>
          </v:shape>
        </w:pict>
      </w:r>
      <w:r>
        <w:rPr>
          <w:rFonts w:ascii="宋体" w:hAnsi="宋体" w:eastAsia="宋体"/>
          <w:bCs/>
          <w:sz w:val="24"/>
          <w:szCs w:val="24"/>
        </w:rPr>
        <w:pict>
          <v:line id="Line 611" o:spid="_x0000_s1107" o:spt="20" style="position:absolute;left:0pt;flip:x y;margin-left:130.2pt;margin-top:21.85pt;height:26.5pt;width:0.8pt;z-index:25173094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eastAsia="宋体"/>
          <w:szCs w:val="24"/>
        </w:rPr>
      </w:pPr>
      <w:r>
        <w:rPr>
          <w:rFonts w:ascii="宋体" w:hAnsi="宋体" w:eastAsia="宋体"/>
          <w:bCs/>
          <w:sz w:val="24"/>
          <w:szCs w:val="24"/>
        </w:rPr>
        <w:pict>
          <v:line id="Line 575" o:spid="_x0000_s1071" o:spt="20" style="position:absolute;left:0pt;flip:x;margin-left:446pt;margin-top:7.4pt;height:21pt;width:0.25pt;z-index:2516940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72" o:spid="_x0000_s1068" o:spt="20" style="position:absolute;left:0pt;flip:x;margin-left:149pt;margin-top:9.4pt;height:14.4pt;width:1pt;z-index:2516910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73" o:spid="_x0000_s1069" o:spt="20" style="position:absolute;left:0pt;margin-left:283pt;margin-top:7.4pt;height:1.6pt;width:394.25pt;z-index:2516920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shape id="Text Box 548" o:spid="_x0000_s1044" o:spt="202" type="#_x0000_t202" style="position:absolute;left:0pt;margin-left:94.5pt;margin-top:21.4pt;height:42.2pt;width:68.25pt;z-index:2516664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73" w:beforeLines="30"/>
                    <w:ind w:firstLine="240" w:firstLineChars="10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保卫组</w:t>
                  </w:r>
                </w:p>
                <w:p/>
                <w:p/>
              </w:txbxContent>
            </v:textbox>
          </v:shape>
        </w:pict>
      </w:r>
    </w:p>
    <w:p>
      <w:pPr>
        <w:rPr>
          <w:rFonts w:eastAsia="宋体"/>
          <w:szCs w:val="24"/>
        </w:rPr>
      </w:pPr>
      <w:r>
        <w:rPr>
          <w:rFonts w:ascii="宋体" w:hAnsi="宋体" w:eastAsia="宋体"/>
          <w:bCs/>
          <w:sz w:val="24"/>
          <w:szCs w:val="24"/>
        </w:rPr>
        <w:pict>
          <v:shape id="Text Box 549" o:spid="_x0000_s1045" o:spt="202" type="#_x0000_t202" style="position:absolute;left:0pt;margin-left:559pt;margin-top:1.45pt;height:38pt;width:77.25pt;z-index:2516674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73" w:beforeLines="30"/>
                  </w:pPr>
                  <w:r>
                    <w:rPr>
                      <w:rFonts w:hint="eastAsia"/>
                      <w:sz w:val="24"/>
                      <w:szCs w:val="24"/>
                    </w:rPr>
                    <w:t>后勤保障</w:t>
                  </w:r>
                  <w:r>
                    <w:rPr>
                      <w:rFonts w:hint="eastAsia"/>
                    </w:rPr>
                    <w:t>组</w:t>
                  </w:r>
                </w:p>
                <w:p/>
                <w:p/>
              </w:txbxContent>
            </v:textbox>
          </v:shape>
        </w:pict>
      </w:r>
      <w:r>
        <w:rPr>
          <w:rFonts w:ascii="宋体" w:hAnsi="宋体" w:eastAsia="宋体"/>
          <w:bCs/>
          <w:sz w:val="24"/>
          <w:szCs w:val="24"/>
        </w:rPr>
        <w:pict>
          <v:shape id="Text Box 547" o:spid="_x0000_s1043" o:spt="202" type="#_x0000_t202" style="position:absolute;left:0pt;margin-left:414pt;margin-top:2.45pt;height:40pt;width:69pt;z-index:2516654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73" w:beforeLines="3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事发单位</w:t>
                  </w:r>
                </w:p>
                <w:p/>
                <w:p/>
              </w:txbxContent>
            </v:textbox>
          </v:shape>
        </w:pict>
      </w:r>
      <w:r>
        <w:rPr>
          <w:rFonts w:ascii="宋体" w:hAnsi="宋体" w:eastAsia="宋体"/>
          <w:bCs/>
          <w:sz w:val="24"/>
          <w:szCs w:val="24"/>
        </w:rPr>
        <w:pict>
          <v:line id="Line 579" o:spid="_x0000_s1075" o:spt="20" style="position:absolute;left:0pt;margin-left:210pt;margin-top:19.45pt;height:35.4pt;width:1pt;z-index:25169817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shape id="Text Box 546" o:spid="_x0000_s1042" o:spt="202" type="#_x0000_t202" style="position:absolute;left:0pt;margin-left:234pt;margin-top:3.45pt;height:40pt;width:86.25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73" w:beforeLines="30"/>
                    <w:jc w:val="center"/>
                  </w:pPr>
                  <w:r>
                    <w:rPr>
                      <w:rFonts w:hint="eastAsia"/>
                      <w:sz w:val="24"/>
                      <w:szCs w:val="24"/>
                    </w:rPr>
                    <w:t>思政宣传组</w:t>
                  </w:r>
                </w:p>
                <w:p/>
                <w:p/>
              </w:txbxContent>
            </v:textbox>
          </v:shape>
        </w:pict>
      </w:r>
    </w:p>
    <w:p>
      <w:pPr>
        <w:rPr>
          <w:rFonts w:eastAsia="宋体"/>
          <w:szCs w:val="24"/>
        </w:rPr>
      </w:pPr>
      <w:r>
        <w:rPr>
          <w:rFonts w:ascii="宋体" w:hAnsi="宋体" w:eastAsia="宋体"/>
          <w:bCs/>
          <w:sz w:val="24"/>
          <w:szCs w:val="24"/>
        </w:rPr>
        <w:pict>
          <v:shape id="Text Box 550" o:spid="_x0000_s1046" o:spt="202" type="#_x0000_t202" style="position:absolute;left:0pt;margin-left:549pt;margin-top:22.5pt;height:41.2pt;width:101.25pt;z-index:2516684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73" w:beforeLines="3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物资、医疗保障</w:t>
                  </w:r>
                </w:p>
                <w:p/>
                <w:p/>
              </w:txbxContent>
            </v:textbox>
          </v:shape>
        </w:pict>
      </w:r>
      <w:r>
        <w:rPr>
          <w:rFonts w:ascii="宋体" w:hAnsi="宋体" w:eastAsia="宋体"/>
          <w:bCs/>
          <w:sz w:val="24"/>
          <w:szCs w:val="24"/>
        </w:rPr>
        <w:pict>
          <v:line id="Line 597" o:spid="_x0000_s1093" o:spt="20" style="position:absolute;left:0pt;margin-left:593pt;margin-top:9.5pt;height:11.8pt;width:0.25pt;z-index:2517166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94" o:spid="_x0000_s1090" o:spt="20" style="position:absolute;left:0pt;flip:x;margin-left:447pt;margin-top:7.5pt;height:8pt;width:0pt;z-index:2517135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shape id="Oval 559" o:spid="_x0000_s1055" o:spt="3" type="#_x0000_t3" style="position:absolute;left:0pt;margin-left:405pt;margin-top:12.5pt;height:45pt;width:79pt;z-index:25167769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="173" w:beforeLines="30" w:line="38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联系</w:t>
                  </w:r>
                </w:p>
                <w:p/>
                <w:p/>
              </w:txbxContent>
            </v:textbox>
          </v:shape>
        </w:pict>
      </w:r>
      <w:r>
        <w:rPr>
          <w:rFonts w:ascii="宋体" w:hAnsi="宋体" w:eastAsia="宋体"/>
          <w:bCs/>
          <w:sz w:val="24"/>
          <w:szCs w:val="24"/>
        </w:rPr>
        <w:pict>
          <v:shape id="Text Box 613" o:spid="_x0000_s1109" o:spt="202" type="#_x0000_t202" style="position:absolute;left:0pt;margin-left:314pt;margin-top:19.5pt;height:47pt;width:89pt;z-index:25173299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">
            <v:path/>
            <v:fill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学生工作及</w:t>
                  </w:r>
                </w:p>
                <w:p>
                  <w:pPr>
                    <w:spacing w:line="400" w:lineRule="exact"/>
                    <w:jc w:val="center"/>
                  </w:pPr>
                  <w:r>
                    <w:rPr>
                      <w:rFonts w:hint="eastAsia"/>
                      <w:sz w:val="24"/>
                      <w:szCs w:val="24"/>
                    </w:rPr>
                    <w:t>现场劝阻疏导</w:t>
                  </w:r>
                </w:p>
                <w:p/>
                <w:p/>
                <w:p/>
              </w:txbxContent>
            </v:textbox>
          </v:shape>
        </w:pict>
      </w:r>
      <w:r>
        <w:rPr>
          <w:rFonts w:ascii="宋体" w:hAnsi="宋体" w:eastAsia="宋体"/>
          <w:bCs/>
          <w:sz w:val="24"/>
          <w:szCs w:val="24"/>
        </w:rPr>
        <w:pict>
          <v:shape id="Text Box 551" o:spid="_x0000_s1047" o:spt="202" type="#_x0000_t202" style="position:absolute;left:0pt;margin-left:200pt;margin-top:24.5pt;height:49pt;width:99.5pt;z-index:2516695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4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舆论监控与</w:t>
                  </w:r>
                </w:p>
                <w:p>
                  <w:pPr>
                    <w:spacing w:line="4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新闻公关</w:t>
                  </w:r>
                </w:p>
                <w:p/>
                <w:p/>
              </w:txbxContent>
            </v:textbox>
          </v:shape>
        </w:pict>
      </w:r>
      <w:r>
        <w:rPr>
          <w:rFonts w:ascii="宋体" w:hAnsi="宋体" w:eastAsia="宋体"/>
          <w:bCs/>
          <w:sz w:val="24"/>
          <w:szCs w:val="24"/>
        </w:rPr>
        <w:pict>
          <v:shape id="Oval 558" o:spid="_x0000_s1054" o:spt="3" type="#_x0000_t3" style="position:absolute;left:0pt;margin-left:115.5pt;margin-top:16.8pt;height:50.7pt;width:80.5pt;z-index:25167667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">
            <v:path/>
            <v:fill focussize="0,0"/>
            <v:stroke/>
            <v:imagedata o:title=""/>
            <o:lock v:ext="edit"/>
            <v:textbox inset="0mm,0mm,0mm,0mm">
              <w:txbxContent>
                <w:p>
                  <w:pPr>
                    <w:spacing w:before="115" w:beforeLines="20"/>
                  </w:pPr>
                  <w:r>
                    <w:rPr>
                      <w:rFonts w:hint="eastAsia"/>
                      <w:sz w:val="24"/>
                      <w:szCs w:val="24"/>
                    </w:rPr>
                    <w:t>维持秩序</w:t>
                  </w:r>
                </w:p>
                <w:p/>
                <w:p/>
              </w:txbxContent>
            </v:textbox>
          </v:shape>
        </w:pict>
      </w:r>
      <w:r>
        <w:rPr>
          <w:rFonts w:ascii="宋体" w:hAnsi="宋体" w:eastAsia="宋体"/>
          <w:bCs/>
          <w:sz w:val="24"/>
          <w:szCs w:val="24"/>
        </w:rPr>
        <w:pict>
          <v:line id="Line 610" o:spid="_x0000_s1106" o:spt="20" style="position:absolute;left:0pt;flip:y;margin-left:87pt;margin-top:5.7pt;height:19.8pt;width:28.5pt;z-index:25172992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shape id="Oval 602" o:spid="_x0000_s1098" o:spt="3" type="#_x0000_t3" style="position:absolute;left:0pt;margin-left:42pt;margin-top:24.5pt;height:38.2pt;width:72pt;z-index:2517217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告</w:t>
                  </w:r>
                </w:p>
                <w:p/>
              </w:txbxContent>
            </v:textbox>
          </v:shape>
        </w:pict>
      </w:r>
    </w:p>
    <w:p>
      <w:pPr>
        <w:rPr>
          <w:rFonts w:eastAsia="宋体"/>
          <w:szCs w:val="24"/>
        </w:rPr>
      </w:pPr>
    </w:p>
    <w:p>
      <w:pPr>
        <w:rPr>
          <w:rFonts w:eastAsia="宋体"/>
          <w:szCs w:val="24"/>
        </w:rPr>
      </w:pPr>
      <w:r>
        <w:rPr>
          <w:rFonts w:ascii="宋体" w:hAnsi="宋体" w:eastAsia="宋体"/>
          <w:bCs/>
          <w:sz w:val="24"/>
          <w:szCs w:val="24"/>
        </w:rPr>
        <w:pict>
          <v:line id="Line 599" o:spid="_x0000_s1095" o:spt="20" style="position:absolute;left:0pt;flip:x;margin-left:593.25pt;margin-top:6.6pt;height:73.8pt;width:0.75pt;z-index:2517186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95" o:spid="_x0000_s1091" o:spt="20" style="position:absolute;left:0pt;flip:x;margin-left:443pt;margin-top:0.6pt;height:7pt;width:0pt;z-index:2517145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shape id="Text Box 555" o:spid="_x0000_s1051" o:spt="202" type="#_x0000_t202" style="position:absolute;left:0pt;margin-left:409.5pt;margin-top:10.2pt;height:34.4pt;width:78.75pt;z-index:25167360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当事人家</w:t>
                  </w:r>
                  <w:r>
                    <w:rPr>
                      <w:rFonts w:hint="eastAsia"/>
                    </w:rPr>
                    <w:t>庭</w:t>
                  </w:r>
                </w:p>
                <w:p/>
                <w:p/>
              </w:txbxContent>
            </v:textbox>
          </v:shape>
        </w:pict>
      </w:r>
      <w:r>
        <w:rPr>
          <w:rFonts w:ascii="宋体" w:hAnsi="宋体" w:eastAsia="宋体"/>
          <w:bCs/>
          <w:sz w:val="24"/>
          <w:szCs w:val="24"/>
        </w:rPr>
        <w:pict>
          <v:shape id="Text Box 552" o:spid="_x0000_s1048" o:spt="202" type="#_x0000_t202" style="position:absolute;left:0pt;margin-left:89.25pt;margin-top:10.2pt;height:37.4pt;width:68.25pt;z-index:2516705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73" w:beforeLines="3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值班人员</w:t>
                  </w:r>
                </w:p>
                <w:p/>
                <w:p/>
              </w:txbxContent>
            </v:textbox>
          </v:shape>
        </w:pict>
      </w:r>
      <w:r>
        <w:rPr>
          <w:rFonts w:ascii="宋体" w:hAnsi="宋体" w:eastAsia="宋体"/>
          <w:bCs/>
          <w:sz w:val="24"/>
          <w:szCs w:val="24"/>
        </w:rPr>
        <w:pict>
          <v:line id="Line 614" o:spid="_x0000_s1110" o:spt="20" style="position:absolute;left:0pt;margin-left:345pt;margin-top:9.6pt;height:46pt;width:0pt;z-index:2517340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line id="Line 592" o:spid="_x0000_s1088" o:spt="20" style="position:absolute;left:0pt;margin-left:183pt;margin-top:1.6pt;height:71pt;width:0.75pt;z-index:2517114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eastAsia="宋体"/>
          <w:szCs w:val="24"/>
        </w:rPr>
      </w:pPr>
      <w:r>
        <w:rPr>
          <w:rFonts w:ascii="宋体" w:hAnsi="宋体" w:eastAsia="宋体"/>
          <w:bCs/>
          <w:sz w:val="24"/>
          <w:szCs w:val="24"/>
        </w:rPr>
        <w:pict>
          <v:line id="Line 596" o:spid="_x0000_s1092" o:spt="20" style="position:absolute;left:0pt;flip:x;margin-left:448pt;margin-top:21.65pt;height:16.2pt;width:0pt;z-index:2517155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宋体" w:hAnsi="宋体" w:eastAsia="宋体"/>
          <w:bCs/>
          <w:sz w:val="24"/>
          <w:szCs w:val="24"/>
        </w:rPr>
        <w:pict>
          <v:shape id="Text Box 553" o:spid="_x0000_s1049" o:spt="202" type="#_x0000_t202" style="position:absolute;left:0pt;margin-left:86pt;margin-top:27.65pt;height:44.2pt;width:68.25pt;z-index:2516715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73" w:beforeLines="3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信息员</w:t>
                  </w:r>
                </w:p>
                <w:p/>
                <w:p/>
              </w:txbxContent>
            </v:textbox>
          </v:shape>
        </w:pict>
      </w:r>
    </w:p>
    <w:p>
      <w:pPr>
        <w:rPr>
          <w:rFonts w:eastAsia="宋体"/>
          <w:szCs w:val="24"/>
        </w:rPr>
      </w:pPr>
    </w:p>
    <w:p>
      <w:pPr>
        <w:rPr>
          <w:rFonts w:eastAsia="宋体"/>
          <w:szCs w:val="24"/>
        </w:rPr>
      </w:pPr>
      <w:r>
        <w:rPr>
          <w:rFonts w:ascii="宋体" w:hAnsi="宋体" w:eastAsia="宋体"/>
          <w:bCs/>
          <w:sz w:val="24"/>
          <w:szCs w:val="24"/>
        </w:rPr>
        <w:pict>
          <v:shape id="Text Box 554" o:spid="_x0000_s1050" o:spt="202" type="#_x0000_t202" style="position:absolute;left:0pt;margin-left:88pt;margin-top:20.75pt;height:39pt;width:68.25pt;z-index:25167257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73" w:beforeLines="3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知情者</w:t>
                  </w:r>
                </w:p>
                <w:p/>
                <w:p/>
              </w:txbxContent>
            </v:textbox>
          </v:shape>
        </w:pict>
      </w:r>
    </w:p>
    <w:p>
      <w:pPr>
        <w:rPr>
          <w:rFonts w:eastAsia="宋体"/>
          <w:szCs w:val="24"/>
        </w:rPr>
      </w:pPr>
    </w:p>
    <w:p>
      <w:pPr>
        <w:rPr>
          <w:rFonts w:eastAsia="宋体"/>
          <w:szCs w:val="24"/>
        </w:rPr>
      </w:pPr>
      <w:r>
        <w:rPr>
          <w:rFonts w:ascii="宋体" w:hAnsi="宋体" w:eastAsia="宋体"/>
          <w:bCs/>
          <w:sz w:val="24"/>
          <w:szCs w:val="24"/>
        </w:rPr>
        <w:pict>
          <v:shape id="Text Box 556" o:spid="_x0000_s1052" o:spt="202" type="#_x0000_t202" style="position:absolute;left:0pt;margin-left:89pt;margin-top:6.85pt;height:39.95pt;width:108.75pt;z-index:2516746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">
            <v:path/>
            <v:fill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spacing w:before="144" w:beforeLines="2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其它信息来源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宋体" w:hAnsi="宋体" w:eastAsia="宋体"/>
          <w:bCs/>
          <w:sz w:val="24"/>
          <w:szCs w:val="24"/>
        </w:rPr>
        <w:pict>
          <v:shape id="Oval 603" o:spid="_x0000_s1099" o:spt="3" type="#_x0000_t3" style="position:absolute;left:0pt;margin-left:253.5pt;margin-top:12.05pt;height:60.15pt;width:224.25pt;z-index:2517227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="289" w:beforeLines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调查取证处理善后事宜</w:t>
                  </w:r>
                </w:p>
                <w:p/>
                <w:p/>
              </w:txbxContent>
            </v:textbox>
          </v:shape>
        </w:pict>
      </w:r>
    </w:p>
    <w:p>
      <w:pPr>
        <w:jc w:val="left"/>
        <w:rPr>
          <w:rFonts w:eastAsia="宋体"/>
          <w:szCs w:val="24"/>
        </w:rPr>
      </w:pPr>
      <w:r>
        <w:rPr>
          <w:rFonts w:ascii="宋体" w:hAnsi="宋体" w:eastAsia="宋体"/>
          <w:bCs/>
          <w:sz w:val="24"/>
          <w:szCs w:val="24"/>
        </w:rPr>
        <w:pict>
          <v:line id="Line 606" o:spid="_x0000_s1102" o:spt="20" style="position:absolute;left:0pt;flip:x;margin-left:15.75pt;margin-top:56pt;height:0pt;width:234pt;z-index:2517258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">
            <v:path arrowok="t"/>
            <v:fill focussize="0,0"/>
            <v:stroke dashstyle="1 1"/>
            <v:imagedata o:title=""/>
            <o:lock v:ext="edit"/>
          </v:line>
        </w:pict>
      </w:r>
    </w:p>
    <w:p>
      <w:pPr>
        <w:spacing w:line="24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40" w:h="11907" w:orient="landscape"/>
      <w:pgMar w:top="1021" w:right="2098" w:bottom="907" w:left="1985" w:header="851" w:footer="992" w:gutter="0"/>
      <w:cols w:space="425" w:num="1"/>
      <w:docGrid w:type="line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rPr>
        <w:rStyle w:val="13"/>
        <w:rFonts w:hint="eastAsia"/>
        <w:sz w:val="28"/>
      </w:rPr>
      <w:t>—</w:t>
    </w:r>
    <w:r>
      <w:rPr>
        <w:rStyle w:val="13"/>
        <w:sz w:val="28"/>
      </w:rPr>
      <w:fldChar w:fldCharType="begin"/>
    </w:r>
    <w:r>
      <w:rPr>
        <w:rStyle w:val="13"/>
        <w:sz w:val="28"/>
      </w:rPr>
      <w:instrText xml:space="preserve">PAGE  </w:instrText>
    </w:r>
    <w:r>
      <w:rPr>
        <w:rStyle w:val="13"/>
        <w:sz w:val="28"/>
      </w:rPr>
      <w:fldChar w:fldCharType="separate"/>
    </w:r>
    <w:r>
      <w:rPr>
        <w:rStyle w:val="13"/>
        <w:sz w:val="28"/>
      </w:rPr>
      <w:t>16</w:t>
    </w:r>
    <w:r>
      <w:rPr>
        <w:rStyle w:val="13"/>
        <w:sz w:val="28"/>
      </w:rPr>
      <w:fldChar w:fldCharType="end"/>
    </w:r>
    <w:r>
      <w:rPr>
        <w:rStyle w:val="13"/>
        <w:rFonts w:hint="eastAsia"/>
        <w:sz w:val="28"/>
      </w:rPr>
      <w:t>—</w: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</w:pPr>
    <w:r>
      <w:rPr>
        <w:rFonts w:hint="eastAsia"/>
      </w:rPr>
      <w:t xml:space="preserve">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5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s://oa.ycit.edu.cn:443/seeyon/officeservlet"/>
  </w:docVars>
  <w:rsids>
    <w:rsidRoot w:val="003A7A9D"/>
    <w:rsid w:val="00001818"/>
    <w:rsid w:val="00013CE5"/>
    <w:rsid w:val="00026AEC"/>
    <w:rsid w:val="00031350"/>
    <w:rsid w:val="00036160"/>
    <w:rsid w:val="00072E21"/>
    <w:rsid w:val="00092199"/>
    <w:rsid w:val="00096A79"/>
    <w:rsid w:val="000B5ED2"/>
    <w:rsid w:val="000B6E9B"/>
    <w:rsid w:val="000C73C7"/>
    <w:rsid w:val="000E2936"/>
    <w:rsid w:val="000F3560"/>
    <w:rsid w:val="0012286A"/>
    <w:rsid w:val="00124B5A"/>
    <w:rsid w:val="0012736A"/>
    <w:rsid w:val="00132DF6"/>
    <w:rsid w:val="00173D55"/>
    <w:rsid w:val="00181260"/>
    <w:rsid w:val="0019208D"/>
    <w:rsid w:val="00193614"/>
    <w:rsid w:val="001940CB"/>
    <w:rsid w:val="001A04B2"/>
    <w:rsid w:val="001A3F9E"/>
    <w:rsid w:val="001B12B1"/>
    <w:rsid w:val="001B5634"/>
    <w:rsid w:val="001D7739"/>
    <w:rsid w:val="00224EAB"/>
    <w:rsid w:val="00242F3D"/>
    <w:rsid w:val="00261282"/>
    <w:rsid w:val="0026318D"/>
    <w:rsid w:val="00266BCC"/>
    <w:rsid w:val="00276CD1"/>
    <w:rsid w:val="00282111"/>
    <w:rsid w:val="00284812"/>
    <w:rsid w:val="00290640"/>
    <w:rsid w:val="002A41FD"/>
    <w:rsid w:val="002A50A5"/>
    <w:rsid w:val="002B7E8F"/>
    <w:rsid w:val="002E65CC"/>
    <w:rsid w:val="0030007E"/>
    <w:rsid w:val="0031320C"/>
    <w:rsid w:val="00315C19"/>
    <w:rsid w:val="00331FA6"/>
    <w:rsid w:val="00333A74"/>
    <w:rsid w:val="0034047B"/>
    <w:rsid w:val="00347B83"/>
    <w:rsid w:val="003814A3"/>
    <w:rsid w:val="00393167"/>
    <w:rsid w:val="00397534"/>
    <w:rsid w:val="003A08FD"/>
    <w:rsid w:val="003A4E64"/>
    <w:rsid w:val="003A7A9D"/>
    <w:rsid w:val="003C26AD"/>
    <w:rsid w:val="00433C1F"/>
    <w:rsid w:val="0044728E"/>
    <w:rsid w:val="00471C2B"/>
    <w:rsid w:val="0048251C"/>
    <w:rsid w:val="00484237"/>
    <w:rsid w:val="00484CC3"/>
    <w:rsid w:val="00492693"/>
    <w:rsid w:val="004B55D0"/>
    <w:rsid w:val="004C075E"/>
    <w:rsid w:val="004C7B7B"/>
    <w:rsid w:val="004F2BC2"/>
    <w:rsid w:val="005073EC"/>
    <w:rsid w:val="00515477"/>
    <w:rsid w:val="005441F9"/>
    <w:rsid w:val="0054706E"/>
    <w:rsid w:val="00556B64"/>
    <w:rsid w:val="005602A7"/>
    <w:rsid w:val="00564209"/>
    <w:rsid w:val="00565345"/>
    <w:rsid w:val="005662CA"/>
    <w:rsid w:val="0057189F"/>
    <w:rsid w:val="00573004"/>
    <w:rsid w:val="005A5C38"/>
    <w:rsid w:val="005B34C3"/>
    <w:rsid w:val="0060052D"/>
    <w:rsid w:val="0060708C"/>
    <w:rsid w:val="00614D2C"/>
    <w:rsid w:val="00654AD5"/>
    <w:rsid w:val="0066189B"/>
    <w:rsid w:val="006722EC"/>
    <w:rsid w:val="00683639"/>
    <w:rsid w:val="0068606C"/>
    <w:rsid w:val="0068736B"/>
    <w:rsid w:val="006911E6"/>
    <w:rsid w:val="006A1E6F"/>
    <w:rsid w:val="006A5D1F"/>
    <w:rsid w:val="006C2A89"/>
    <w:rsid w:val="006C2F33"/>
    <w:rsid w:val="006C734C"/>
    <w:rsid w:val="006D0321"/>
    <w:rsid w:val="006D3466"/>
    <w:rsid w:val="006D6E3C"/>
    <w:rsid w:val="006E7513"/>
    <w:rsid w:val="006F3805"/>
    <w:rsid w:val="00731677"/>
    <w:rsid w:val="00753FD4"/>
    <w:rsid w:val="007B2218"/>
    <w:rsid w:val="007C2E48"/>
    <w:rsid w:val="007D73FB"/>
    <w:rsid w:val="00803E71"/>
    <w:rsid w:val="00806217"/>
    <w:rsid w:val="008146D8"/>
    <w:rsid w:val="00827548"/>
    <w:rsid w:val="00830769"/>
    <w:rsid w:val="00835911"/>
    <w:rsid w:val="00845020"/>
    <w:rsid w:val="0087166F"/>
    <w:rsid w:val="00885FAB"/>
    <w:rsid w:val="0089460B"/>
    <w:rsid w:val="00897FFA"/>
    <w:rsid w:val="00905689"/>
    <w:rsid w:val="00916A1C"/>
    <w:rsid w:val="009369D4"/>
    <w:rsid w:val="00942090"/>
    <w:rsid w:val="00947AEB"/>
    <w:rsid w:val="00950887"/>
    <w:rsid w:val="00981382"/>
    <w:rsid w:val="009B04A1"/>
    <w:rsid w:val="009C70FA"/>
    <w:rsid w:val="009D266F"/>
    <w:rsid w:val="009E33BC"/>
    <w:rsid w:val="009F0986"/>
    <w:rsid w:val="009F6AB6"/>
    <w:rsid w:val="00A02D8D"/>
    <w:rsid w:val="00A079B3"/>
    <w:rsid w:val="00A47A0B"/>
    <w:rsid w:val="00A80C82"/>
    <w:rsid w:val="00B11245"/>
    <w:rsid w:val="00B2048F"/>
    <w:rsid w:val="00B21D97"/>
    <w:rsid w:val="00B5489D"/>
    <w:rsid w:val="00B71304"/>
    <w:rsid w:val="00B94311"/>
    <w:rsid w:val="00BE044F"/>
    <w:rsid w:val="00BE0B90"/>
    <w:rsid w:val="00BF17BD"/>
    <w:rsid w:val="00BF57E0"/>
    <w:rsid w:val="00C01DA4"/>
    <w:rsid w:val="00C70ABF"/>
    <w:rsid w:val="00C84E66"/>
    <w:rsid w:val="00C859F2"/>
    <w:rsid w:val="00CA3BC2"/>
    <w:rsid w:val="00CA56B7"/>
    <w:rsid w:val="00CD1A81"/>
    <w:rsid w:val="00D23032"/>
    <w:rsid w:val="00D31EDF"/>
    <w:rsid w:val="00D5011D"/>
    <w:rsid w:val="00D50804"/>
    <w:rsid w:val="00D66D34"/>
    <w:rsid w:val="00D75609"/>
    <w:rsid w:val="00D80905"/>
    <w:rsid w:val="00D862F8"/>
    <w:rsid w:val="00DA212A"/>
    <w:rsid w:val="00DA7B21"/>
    <w:rsid w:val="00DB05C2"/>
    <w:rsid w:val="00DC5848"/>
    <w:rsid w:val="00DE0304"/>
    <w:rsid w:val="00DE3D73"/>
    <w:rsid w:val="00DF343C"/>
    <w:rsid w:val="00DF3FE0"/>
    <w:rsid w:val="00DF47EF"/>
    <w:rsid w:val="00E006AB"/>
    <w:rsid w:val="00E01133"/>
    <w:rsid w:val="00E051FD"/>
    <w:rsid w:val="00E06D62"/>
    <w:rsid w:val="00E30F64"/>
    <w:rsid w:val="00E32CD4"/>
    <w:rsid w:val="00E3553E"/>
    <w:rsid w:val="00E35F08"/>
    <w:rsid w:val="00E46355"/>
    <w:rsid w:val="00E661BE"/>
    <w:rsid w:val="00E83C11"/>
    <w:rsid w:val="00E93048"/>
    <w:rsid w:val="00E977C2"/>
    <w:rsid w:val="00EB1713"/>
    <w:rsid w:val="00EC6982"/>
    <w:rsid w:val="00EE3F33"/>
    <w:rsid w:val="00EF7678"/>
    <w:rsid w:val="00F10386"/>
    <w:rsid w:val="00F169DA"/>
    <w:rsid w:val="00F316A9"/>
    <w:rsid w:val="00F51351"/>
    <w:rsid w:val="00F558F0"/>
    <w:rsid w:val="00F61144"/>
    <w:rsid w:val="00F62B7E"/>
    <w:rsid w:val="00F712E0"/>
    <w:rsid w:val="00F740E9"/>
    <w:rsid w:val="00F93EFC"/>
    <w:rsid w:val="00FB0EF4"/>
    <w:rsid w:val="00FB3580"/>
    <w:rsid w:val="00FC6BE6"/>
    <w:rsid w:val="00FD4C99"/>
    <w:rsid w:val="00FE17F4"/>
    <w:rsid w:val="00FE1A9B"/>
    <w:rsid w:val="14756D76"/>
    <w:rsid w:val="3C73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3">
    <w:name w:val="heading 2"/>
    <w:basedOn w:val="1"/>
    <w:next w:val="4"/>
    <w:qFormat/>
    <w:uiPriority w:val="0"/>
    <w:pPr>
      <w:adjustRightInd w:val="0"/>
      <w:spacing w:before="60" w:after="60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4"/>
    <w:qFormat/>
    <w:uiPriority w:val="0"/>
    <w:pPr>
      <w:adjustRightInd w:val="0"/>
      <w:spacing w:before="60" w:after="60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Body Text"/>
    <w:basedOn w:val="1"/>
    <w:qFormat/>
    <w:uiPriority w:val="0"/>
    <w:pPr>
      <w:jc w:val="center"/>
    </w:pPr>
    <w:rPr>
      <w:rFonts w:ascii="方正舒体"/>
      <w:b/>
      <w:color w:val="FF0000"/>
      <w:spacing w:val="80"/>
      <w:sz w:val="96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3">
    <w:name w:val="page number"/>
    <w:basedOn w:val="12"/>
    <w:qFormat/>
    <w:uiPriority w:val="0"/>
  </w:style>
  <w:style w:type="character" w:customStyle="1" w:styleId="14">
    <w:name w:val="页脚 字符"/>
    <w:link w:val="9"/>
    <w:qFormat/>
    <w:uiPriority w:val="99"/>
    <w:rPr>
      <w:rFonts w:eastAsia="仿宋_GB2312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.LIUXIU\&#26700;&#38754;\&#38498;&#21457;&#2599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108"/>
    <customShpInfo spid="_x0000_s1053"/>
    <customShpInfo spid="_x0000_s1056"/>
    <customShpInfo spid="_x0000_s1060"/>
    <customShpInfo spid="_x0000_s1061"/>
    <customShpInfo spid="_x0000_s1062"/>
    <customShpInfo spid="_x0000_s1063"/>
    <customShpInfo spid="_x0000_s1065"/>
    <customShpInfo spid="_x0000_s1067"/>
    <customShpInfo spid="_x0000_s1070"/>
    <customShpInfo spid="_x0000_s1072"/>
    <customShpInfo spid="_x0000_s1073"/>
    <customShpInfo spid="_x0000_s1074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9"/>
    <customShpInfo spid="_x0000_s1094"/>
    <customShpInfo spid="_x0000_s1096"/>
    <customShpInfo spid="_x0000_s1100"/>
    <customShpInfo spid="_x0000_s1101"/>
    <customShpInfo spid="_x0000_s1103"/>
    <customShpInfo spid="_x0000_s1104"/>
    <customShpInfo spid="_x0000_s1105"/>
    <customShpInfo spid="_x0000_s1111"/>
    <customShpInfo spid="_x0000_s1039"/>
    <customShpInfo spid="_x0000_s1057"/>
    <customShpInfo spid="_x0000_s1112"/>
    <customShpInfo spid="_x0000_s1113"/>
    <customShpInfo spid="_x0000_s1040"/>
    <customShpInfo spid="_x0000_s1064"/>
    <customShpInfo spid="_x0000_s1059"/>
    <customShpInfo spid="_x0000_s1041"/>
    <customShpInfo spid="_x0000_s1097"/>
    <customShpInfo spid="_x0000_s1066"/>
    <customShpInfo spid="_x0000_s1058"/>
    <customShpInfo spid="_x0000_s1107"/>
    <customShpInfo spid="_x0000_s1071"/>
    <customShpInfo spid="_x0000_s1068"/>
    <customShpInfo spid="_x0000_s1069"/>
    <customShpInfo spid="_x0000_s1044"/>
    <customShpInfo spid="_x0000_s1045"/>
    <customShpInfo spid="_x0000_s1043"/>
    <customShpInfo spid="_x0000_s1075"/>
    <customShpInfo spid="_x0000_s1042"/>
    <customShpInfo spid="_x0000_s1046"/>
    <customShpInfo spid="_x0000_s1093"/>
    <customShpInfo spid="_x0000_s1090"/>
    <customShpInfo spid="_x0000_s1055"/>
    <customShpInfo spid="_x0000_s1109"/>
    <customShpInfo spid="_x0000_s1047"/>
    <customShpInfo spid="_x0000_s1054"/>
    <customShpInfo spid="_x0000_s1106"/>
    <customShpInfo spid="_x0000_s1098"/>
    <customShpInfo spid="_x0000_s1095"/>
    <customShpInfo spid="_x0000_s1091"/>
    <customShpInfo spid="_x0000_s1051"/>
    <customShpInfo spid="_x0000_s1048"/>
    <customShpInfo spid="_x0000_s1110"/>
    <customShpInfo spid="_x0000_s1088"/>
    <customShpInfo spid="_x0000_s1092"/>
    <customShpInfo spid="_x0000_s1049"/>
    <customShpInfo spid="_x0000_s1050"/>
    <customShpInfo spid="_x0000_s1052"/>
    <customShpInfo spid="_x0000_s1099"/>
    <customShpInfo spid="_x0000_s1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院发文.dot</Template>
  <Pages>2</Pages>
  <Words>1171</Words>
  <Characters>6675</Characters>
  <Lines>55</Lines>
  <Paragraphs>15</Paragraphs>
  <TotalTime>0</TotalTime>
  <ScaleCrop>false</ScaleCrop>
  <LinksUpToDate>false</LinksUpToDate>
  <CharactersWithSpaces>7831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2020-10-27T07:27:00Z</dcterms:created>
  <dc:creator>郭大军</dc:creator>
  <cp:lastModifiedBy>Administrator</cp:lastModifiedBy>
  <cp:lastPrinted>2012-12-18T07:19:00Z</cp:lastPrinted>
  <dcterms:modified xsi:type="dcterms:W3CDTF">2021-04-08T02:57:34Z</dcterms:modified>
  <dc:title>         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CBEF41F7A7A04E53AE25CADE75B83320</vt:lpwstr>
  </property>
</Properties>
</file>